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E8" w:rsidRPr="00F40D4D" w:rsidRDefault="004822E8" w:rsidP="008C6A6B">
      <w:pPr>
        <w:pStyle w:val="Heading1"/>
        <w:numPr>
          <w:ilvl w:val="0"/>
          <w:numId w:val="3"/>
        </w:numPr>
        <w:ind w:left="0" w:firstLine="0"/>
        <w:jc w:val="center"/>
        <w:rPr>
          <w:b/>
          <w:bCs/>
        </w:rPr>
      </w:pPr>
    </w:p>
    <w:p w:rsidR="004822E8" w:rsidRDefault="004822E8" w:rsidP="008C6A6B">
      <w:pPr>
        <w:pStyle w:val="Heading1"/>
        <w:numPr>
          <w:ilvl w:val="0"/>
          <w:numId w:val="3"/>
        </w:numPr>
        <w:ind w:left="0" w:firstLine="0"/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4822E8" w:rsidRDefault="004822E8" w:rsidP="008C6A6B">
      <w:pPr>
        <w:pStyle w:val="Heading1"/>
        <w:numPr>
          <w:ilvl w:val="0"/>
          <w:numId w:val="3"/>
        </w:numPr>
        <w:ind w:left="0" w:firstLine="0"/>
        <w:jc w:val="center"/>
        <w:rPr>
          <w:b/>
          <w:bCs/>
        </w:rPr>
      </w:pPr>
      <w:r>
        <w:rPr>
          <w:b/>
          <w:bCs/>
        </w:rPr>
        <w:t>КУЯНОВСКОЕ СЕЛЬСКОЕ ПОСЕЛЕНИЕ</w:t>
      </w:r>
    </w:p>
    <w:p w:rsidR="004822E8" w:rsidRDefault="004822E8" w:rsidP="008C6A6B">
      <w:pPr>
        <w:rPr>
          <w:b/>
          <w:bCs/>
        </w:rPr>
      </w:pPr>
    </w:p>
    <w:p w:rsidR="004822E8" w:rsidRDefault="004822E8" w:rsidP="008C6A6B">
      <w:r>
        <w:t>636953, Томская область,</w:t>
      </w:r>
    </w:p>
    <w:p w:rsidR="004822E8" w:rsidRDefault="004822E8" w:rsidP="008C6A6B">
      <w:r>
        <w:t xml:space="preserve">Первомайский район, </w:t>
      </w:r>
    </w:p>
    <w:p w:rsidR="004822E8" w:rsidRDefault="004822E8" w:rsidP="008C6A6B">
      <w:r>
        <w:t>с. Куяново, ул. Центральная 18/1</w:t>
      </w:r>
    </w:p>
    <w:p w:rsidR="004822E8" w:rsidRDefault="004822E8" w:rsidP="008C6A6B">
      <w:r>
        <w:t>Тел. 33-1-18, ИНН 7012005077</w:t>
      </w:r>
    </w:p>
    <w:p w:rsidR="004822E8" w:rsidRDefault="004822E8" w:rsidP="008C6A6B">
      <w:pPr>
        <w:pBdr>
          <w:bottom w:val="single" w:sz="12" w:space="1" w:color="auto"/>
        </w:pBdr>
      </w:pPr>
    </w:p>
    <w:p w:rsidR="004822E8" w:rsidRDefault="004822E8" w:rsidP="008C6A6B"/>
    <w:p w:rsidR="004822E8" w:rsidRDefault="004822E8" w:rsidP="008C6A6B">
      <w:r>
        <w:t xml:space="preserve">01.07.2015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44-р </w:t>
      </w:r>
    </w:p>
    <w:p w:rsidR="004822E8" w:rsidRDefault="004822E8"/>
    <w:p w:rsidR="004822E8" w:rsidRDefault="004822E8" w:rsidP="00924523">
      <w:pPr>
        <w:jc w:val="center"/>
      </w:pPr>
    </w:p>
    <w:p w:rsidR="004822E8" w:rsidRPr="008C6A6B" w:rsidRDefault="004822E8" w:rsidP="00924523">
      <w:pPr>
        <w:jc w:val="center"/>
        <w:rPr>
          <w:b/>
          <w:bCs/>
        </w:rPr>
      </w:pPr>
      <w:r w:rsidRPr="008C6A6B">
        <w:rPr>
          <w:b/>
          <w:bCs/>
        </w:rPr>
        <w:t>РАСПОРЯЖЕНИЕ</w:t>
      </w:r>
    </w:p>
    <w:p w:rsidR="004822E8" w:rsidRPr="008C6A6B" w:rsidRDefault="004822E8" w:rsidP="00924523">
      <w:pPr>
        <w:jc w:val="center"/>
        <w:rPr>
          <w:b/>
          <w:bCs/>
        </w:rPr>
      </w:pPr>
    </w:p>
    <w:p w:rsidR="004822E8" w:rsidRPr="00260E34" w:rsidRDefault="004822E8" w:rsidP="00924523">
      <w:pPr>
        <w:rPr>
          <w:b/>
          <w:bCs/>
        </w:rPr>
      </w:pPr>
      <w:r w:rsidRPr="00260E34">
        <w:rPr>
          <w:b/>
          <w:bCs/>
        </w:rPr>
        <w:t xml:space="preserve">Об утверждении порядка исполнения </w:t>
      </w:r>
    </w:p>
    <w:p w:rsidR="004822E8" w:rsidRPr="00260E34" w:rsidRDefault="004822E8" w:rsidP="00924523">
      <w:pPr>
        <w:rPr>
          <w:b/>
          <w:bCs/>
        </w:rPr>
      </w:pPr>
      <w:r w:rsidRPr="00260E34">
        <w:rPr>
          <w:b/>
          <w:bCs/>
        </w:rPr>
        <w:t xml:space="preserve">решения о применении бюджетных мер </w:t>
      </w:r>
    </w:p>
    <w:p w:rsidR="004822E8" w:rsidRPr="00260E34" w:rsidRDefault="004822E8" w:rsidP="00924523">
      <w:pPr>
        <w:rPr>
          <w:b/>
          <w:bCs/>
        </w:rPr>
      </w:pPr>
      <w:r w:rsidRPr="00260E34">
        <w:rPr>
          <w:b/>
          <w:bCs/>
        </w:rPr>
        <w:t>принуждения</w:t>
      </w:r>
    </w:p>
    <w:p w:rsidR="004822E8" w:rsidRDefault="004822E8" w:rsidP="00924523">
      <w:pPr>
        <w:jc w:val="center"/>
      </w:pPr>
    </w:p>
    <w:p w:rsidR="004822E8" w:rsidRDefault="004822E8" w:rsidP="00924523">
      <w:r>
        <w:t>Во исполнение  статьи 306.2 Бюджетного кодекса Российской Федерации</w:t>
      </w:r>
    </w:p>
    <w:p w:rsidR="004822E8" w:rsidRDefault="004822E8" w:rsidP="00924523"/>
    <w:p w:rsidR="004822E8" w:rsidRDefault="004822E8" w:rsidP="00924523">
      <w:r>
        <w:t>1.Утвердить  прилагаемый Порядок исполнения  решения о применении бюджетных мер  принуждения.</w:t>
      </w:r>
    </w:p>
    <w:p w:rsidR="004822E8" w:rsidRDefault="004822E8" w:rsidP="00924523">
      <w:r>
        <w:t>2.Распоряжение вступает в силу со дня его подписания.</w:t>
      </w:r>
    </w:p>
    <w:p w:rsidR="004822E8" w:rsidRDefault="004822E8" w:rsidP="00924523">
      <w:r>
        <w:t>3.Контроль за исполнением настоящего распоряжения оставляю за собой.</w:t>
      </w:r>
    </w:p>
    <w:p w:rsidR="004822E8" w:rsidRDefault="004822E8" w:rsidP="00924523"/>
    <w:p w:rsidR="004822E8" w:rsidRDefault="004822E8" w:rsidP="00924523"/>
    <w:p w:rsidR="004822E8" w:rsidRDefault="004822E8" w:rsidP="00924523"/>
    <w:p w:rsidR="004822E8" w:rsidRDefault="004822E8" w:rsidP="00924523"/>
    <w:p w:rsidR="004822E8" w:rsidRDefault="004822E8" w:rsidP="00260E34">
      <w:pPr>
        <w:tabs>
          <w:tab w:val="left" w:pos="5550"/>
        </w:tabs>
      </w:pPr>
      <w:r>
        <w:t>Глава Администрации</w:t>
      </w:r>
      <w:r>
        <w:tab/>
        <w:t xml:space="preserve">                      </w:t>
      </w:r>
    </w:p>
    <w:p w:rsidR="004822E8" w:rsidRDefault="004822E8" w:rsidP="00924523">
      <w:r>
        <w:t>Куяновского сельского поселения                                                                           Л.М.Юрков</w:t>
      </w:r>
    </w:p>
    <w:p w:rsidR="004822E8" w:rsidRPr="00260E34" w:rsidRDefault="004822E8" w:rsidP="00260E34"/>
    <w:p w:rsidR="004822E8" w:rsidRPr="00260E34" w:rsidRDefault="004822E8" w:rsidP="00260E34"/>
    <w:p w:rsidR="004822E8" w:rsidRPr="00260E34" w:rsidRDefault="004822E8" w:rsidP="00260E34"/>
    <w:p w:rsidR="004822E8" w:rsidRPr="00260E34" w:rsidRDefault="004822E8" w:rsidP="00260E34"/>
    <w:p w:rsidR="004822E8" w:rsidRPr="00260E34" w:rsidRDefault="004822E8" w:rsidP="00260E34"/>
    <w:p w:rsidR="004822E8" w:rsidRPr="00260E34" w:rsidRDefault="004822E8" w:rsidP="00260E34"/>
    <w:p w:rsidR="004822E8" w:rsidRPr="00260E34" w:rsidRDefault="004822E8" w:rsidP="00260E34"/>
    <w:p w:rsidR="004822E8" w:rsidRPr="00260E34" w:rsidRDefault="004822E8" w:rsidP="00260E34"/>
    <w:p w:rsidR="004822E8" w:rsidRPr="00260E34" w:rsidRDefault="004822E8" w:rsidP="00260E34"/>
    <w:p w:rsidR="004822E8" w:rsidRPr="00260E34" w:rsidRDefault="004822E8" w:rsidP="00260E34"/>
    <w:p w:rsidR="004822E8" w:rsidRPr="00260E34" w:rsidRDefault="004822E8" w:rsidP="00260E34"/>
    <w:p w:rsidR="004822E8" w:rsidRPr="00260E34" w:rsidRDefault="004822E8" w:rsidP="00260E34"/>
    <w:p w:rsidR="004822E8" w:rsidRPr="00260E34" w:rsidRDefault="004822E8" w:rsidP="00260E34"/>
    <w:p w:rsidR="004822E8" w:rsidRPr="00260E34" w:rsidRDefault="004822E8" w:rsidP="00260E34"/>
    <w:p w:rsidR="004822E8" w:rsidRDefault="004822E8" w:rsidP="00260E34"/>
    <w:p w:rsidR="004822E8" w:rsidRDefault="004822E8" w:rsidP="00260E34"/>
    <w:p w:rsidR="004822E8" w:rsidRDefault="004822E8" w:rsidP="00260E34">
      <w:pPr>
        <w:tabs>
          <w:tab w:val="left" w:pos="3795"/>
        </w:tabs>
      </w:pPr>
      <w:r>
        <w:tab/>
      </w:r>
    </w:p>
    <w:p w:rsidR="004822E8" w:rsidRDefault="004822E8" w:rsidP="00260E34">
      <w:pPr>
        <w:tabs>
          <w:tab w:val="left" w:pos="3795"/>
        </w:tabs>
      </w:pPr>
    </w:p>
    <w:p w:rsidR="004822E8" w:rsidRDefault="004822E8" w:rsidP="00260E34">
      <w:pPr>
        <w:tabs>
          <w:tab w:val="left" w:pos="3795"/>
        </w:tabs>
      </w:pPr>
    </w:p>
    <w:p w:rsidR="004822E8" w:rsidRDefault="004822E8" w:rsidP="00260E34">
      <w:pPr>
        <w:tabs>
          <w:tab w:val="left" w:pos="3795"/>
        </w:tabs>
      </w:pPr>
    </w:p>
    <w:p w:rsidR="004822E8" w:rsidRDefault="004822E8" w:rsidP="00260E34">
      <w:pPr>
        <w:tabs>
          <w:tab w:val="left" w:pos="3795"/>
        </w:tabs>
      </w:pPr>
    </w:p>
    <w:p w:rsidR="004822E8" w:rsidRDefault="004822E8" w:rsidP="00260E34">
      <w:pPr>
        <w:tabs>
          <w:tab w:val="left" w:pos="3795"/>
        </w:tabs>
      </w:pPr>
    </w:p>
    <w:p w:rsidR="004822E8" w:rsidRDefault="004822E8" w:rsidP="008C6A6B">
      <w:pPr>
        <w:tabs>
          <w:tab w:val="left" w:pos="3795"/>
        </w:tabs>
      </w:pPr>
    </w:p>
    <w:p w:rsidR="004822E8" w:rsidRDefault="004822E8" w:rsidP="00260E34">
      <w:pPr>
        <w:tabs>
          <w:tab w:val="left" w:pos="3795"/>
        </w:tabs>
        <w:jc w:val="right"/>
      </w:pPr>
    </w:p>
    <w:p w:rsidR="004822E8" w:rsidRDefault="004822E8" w:rsidP="00260E34">
      <w:pPr>
        <w:tabs>
          <w:tab w:val="left" w:pos="3795"/>
        </w:tabs>
        <w:jc w:val="right"/>
        <w:rPr>
          <w:sz w:val="20"/>
          <w:szCs w:val="20"/>
        </w:rPr>
      </w:pPr>
    </w:p>
    <w:p w:rsidR="004822E8" w:rsidRPr="000B35E7" w:rsidRDefault="004822E8" w:rsidP="00260E34">
      <w:pPr>
        <w:tabs>
          <w:tab w:val="left" w:pos="3795"/>
        </w:tabs>
        <w:jc w:val="right"/>
        <w:rPr>
          <w:sz w:val="20"/>
          <w:szCs w:val="20"/>
        </w:rPr>
      </w:pPr>
      <w:r w:rsidRPr="000B35E7">
        <w:rPr>
          <w:sz w:val="20"/>
          <w:szCs w:val="20"/>
        </w:rPr>
        <w:t>Приложение к распоряжению</w:t>
      </w:r>
    </w:p>
    <w:p w:rsidR="004822E8" w:rsidRPr="000B35E7" w:rsidRDefault="004822E8" w:rsidP="00260E34">
      <w:pPr>
        <w:tabs>
          <w:tab w:val="left" w:pos="37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01.07.2015</w:t>
      </w:r>
      <w:r w:rsidRPr="000B35E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44-р</w:t>
      </w:r>
    </w:p>
    <w:p w:rsidR="004822E8" w:rsidRDefault="004822E8" w:rsidP="00803500">
      <w:pPr>
        <w:tabs>
          <w:tab w:val="left" w:pos="3795"/>
        </w:tabs>
        <w:jc w:val="center"/>
      </w:pPr>
    </w:p>
    <w:p w:rsidR="004822E8" w:rsidRDefault="004822E8" w:rsidP="00803500">
      <w:pPr>
        <w:tabs>
          <w:tab w:val="left" w:pos="3795"/>
        </w:tabs>
        <w:jc w:val="center"/>
      </w:pPr>
      <w:r>
        <w:t>ПОРЯДОК ИСПОЛНЕНИЯ  РЕШЕНИЯ О ПРИМЕНЕНИИ БЮДЖЕТНЫХ МЕР ПРИНУЖДЕНИЯ</w:t>
      </w:r>
    </w:p>
    <w:p w:rsidR="004822E8" w:rsidRDefault="004822E8" w:rsidP="00803500">
      <w:pPr>
        <w:tabs>
          <w:tab w:val="left" w:pos="3795"/>
        </w:tabs>
        <w:jc w:val="center"/>
      </w:pPr>
    </w:p>
    <w:p w:rsidR="004822E8" w:rsidRDefault="004822E8" w:rsidP="006501D5">
      <w:pPr>
        <w:pStyle w:val="ListParagraph"/>
        <w:numPr>
          <w:ilvl w:val="0"/>
          <w:numId w:val="1"/>
        </w:numPr>
        <w:ind w:left="360" w:firstLine="540"/>
        <w:jc w:val="both"/>
      </w:pPr>
      <w:r>
        <w:t>Настоящий Порядок  устанавливает правила исполнения  Администрацией муниципального образования Куяновское сельское поселение (далее - Администрация) решения о применении  бюджетных мер принуждения в отношении финансовых органов  муниципальных образований,  главных распорядителей бюджетных средств, получателей бюджетных средств, главных администраторов доходов бюджета и главных администраторов источников   финансирования дефицита бюджета,  совершивших бюджетные нарушения.</w:t>
      </w:r>
    </w:p>
    <w:p w:rsidR="004822E8" w:rsidRDefault="004822E8" w:rsidP="006501D5">
      <w:pPr>
        <w:pStyle w:val="ListParagraph"/>
        <w:numPr>
          <w:ilvl w:val="0"/>
          <w:numId w:val="1"/>
        </w:numPr>
        <w:ind w:firstLine="180"/>
        <w:jc w:val="both"/>
      </w:pPr>
      <w:r>
        <w:t xml:space="preserve"> Администрация принимает решения о применении бюджетных мер принуждения, </w:t>
      </w:r>
    </w:p>
    <w:p w:rsidR="004822E8" w:rsidRDefault="004822E8" w:rsidP="006501D5">
      <w:pPr>
        <w:tabs>
          <w:tab w:val="left" w:pos="3795"/>
        </w:tabs>
        <w:ind w:left="360"/>
        <w:jc w:val="both"/>
      </w:pPr>
      <w:r>
        <w:t>предусмотренных  главой 30 Бюджетного кодекса Российской Федерации, на основании  уведомления Контрольно - счетного органа Первомайского района и Органа муниципального финансового контроля Администрации Куяновского сельского поселения ( далее - органа муниципального финансового контроля)  о применении бюджетных мер принуждения.</w:t>
      </w:r>
    </w:p>
    <w:p w:rsidR="004822E8" w:rsidRDefault="004822E8" w:rsidP="006501D5">
      <w:pPr>
        <w:pStyle w:val="ListParagraph"/>
        <w:numPr>
          <w:ilvl w:val="0"/>
          <w:numId w:val="1"/>
        </w:numPr>
        <w:tabs>
          <w:tab w:val="left" w:pos="720"/>
        </w:tabs>
        <w:ind w:firstLine="180"/>
        <w:jc w:val="both"/>
      </w:pPr>
      <w:r>
        <w:t xml:space="preserve"> Решение  о применении бюджетной меры принуждения  принимается в течение 30  </w:t>
      </w:r>
    </w:p>
    <w:p w:rsidR="004822E8" w:rsidRDefault="004822E8" w:rsidP="006501D5">
      <w:pPr>
        <w:tabs>
          <w:tab w:val="left" w:pos="3795"/>
        </w:tabs>
        <w:ind w:left="360"/>
        <w:jc w:val="both"/>
      </w:pPr>
      <w:r>
        <w:t xml:space="preserve">календарных дней после получения </w:t>
      </w:r>
      <w:bookmarkStart w:id="0" w:name="_GoBack"/>
      <w:r>
        <w:t>Администраци</w:t>
      </w:r>
      <w:bookmarkEnd w:id="0"/>
      <w:r>
        <w:t>ей уведомления о применении  бюджетных мер  принуждения в форме распоряжения Администрации согласно приложению № 1 к настоящему Порядку.</w:t>
      </w:r>
    </w:p>
    <w:p w:rsidR="004822E8" w:rsidRDefault="004822E8" w:rsidP="006501D5">
      <w:pPr>
        <w:pStyle w:val="ListParagraph"/>
        <w:numPr>
          <w:ilvl w:val="0"/>
          <w:numId w:val="1"/>
        </w:numPr>
        <w:ind w:firstLine="180"/>
        <w:jc w:val="both"/>
      </w:pPr>
      <w:r>
        <w:t xml:space="preserve"> Рассмотрение поступившего  в Администрацию уведомления  осуществляется </w:t>
      </w:r>
    </w:p>
    <w:p w:rsidR="004822E8" w:rsidRDefault="004822E8" w:rsidP="006501D5">
      <w:pPr>
        <w:tabs>
          <w:tab w:val="left" w:pos="3795"/>
        </w:tabs>
        <w:ind w:left="360"/>
        <w:jc w:val="both"/>
      </w:pPr>
      <w:r>
        <w:t>главой Администрации  в  течение 3 рабочих дней со дня поступления в Администрацию уведомления о принятии бюджетных мер  принуждения от органа  муниципального финансового контроля. После рассмотрения  главой Администрации уведомление органа  муниципального финансового контроля о применении бюджетных мер принуждения передается  специалистам Администрации, курирующим соответствующее  направление, для подготовки в течение 3 рабочих дней  распоряжения  о принятии решения о применении  бюджетной меры принуждения.</w:t>
      </w:r>
    </w:p>
    <w:p w:rsidR="004822E8" w:rsidRDefault="004822E8" w:rsidP="006501D5">
      <w:pPr>
        <w:tabs>
          <w:tab w:val="left" w:pos="3795"/>
        </w:tabs>
        <w:ind w:left="360" w:firstLine="360"/>
        <w:jc w:val="both"/>
      </w:pPr>
      <w:r>
        <w:t xml:space="preserve">      Распоряжение о принятии решения о применении бюджетной меры принуждения передается для  исполнения специалистам Администрации, курирующим соответствующее направление.</w:t>
      </w:r>
    </w:p>
    <w:p w:rsidR="004822E8" w:rsidRDefault="004822E8" w:rsidP="006501D5">
      <w:pPr>
        <w:pStyle w:val="ListParagraph"/>
        <w:numPr>
          <w:ilvl w:val="0"/>
          <w:numId w:val="1"/>
        </w:numPr>
        <w:ind w:left="360" w:firstLine="540"/>
        <w:jc w:val="both"/>
      </w:pPr>
      <w:r>
        <w:t xml:space="preserve"> Администрация в соответствии с распоряжениями о принятии решения о применении бюджетных мер принуждения применяет следующее меры:</w:t>
      </w:r>
    </w:p>
    <w:p w:rsidR="004822E8" w:rsidRDefault="004822E8" w:rsidP="006501D5">
      <w:pPr>
        <w:tabs>
          <w:tab w:val="left" w:pos="3795"/>
        </w:tabs>
        <w:ind w:left="360"/>
        <w:jc w:val="both"/>
      </w:pPr>
      <w:r>
        <w:t xml:space="preserve">   - бесспорное взыскание суммы средств, представленных из местного бюджета другому бюджету бюджетной системы Российской Федерации;</w:t>
      </w:r>
    </w:p>
    <w:p w:rsidR="004822E8" w:rsidRDefault="004822E8" w:rsidP="006501D5">
      <w:pPr>
        <w:tabs>
          <w:tab w:val="left" w:pos="3795"/>
        </w:tabs>
        <w:ind w:left="360"/>
        <w:jc w:val="both"/>
      </w:pPr>
      <w:r>
        <w:t xml:space="preserve">   -  бесспорное взыскание суммы платы за использование средствами, предоставленными из  местного бюджета другому бюджету бюджетной системы Российской Федерации;</w:t>
      </w:r>
    </w:p>
    <w:p w:rsidR="004822E8" w:rsidRDefault="004822E8" w:rsidP="006501D5">
      <w:pPr>
        <w:tabs>
          <w:tab w:val="left" w:pos="3795"/>
        </w:tabs>
        <w:ind w:left="360"/>
        <w:jc w:val="both"/>
      </w:pPr>
      <w:r>
        <w:t xml:space="preserve">  -  бесспорное взыскание пеней за несвоевременный  возврат средств местного бюджета.</w:t>
      </w:r>
    </w:p>
    <w:p w:rsidR="004822E8" w:rsidRDefault="004822E8" w:rsidP="006501D5">
      <w:pPr>
        <w:tabs>
          <w:tab w:val="left" w:pos="3795"/>
        </w:tabs>
        <w:ind w:left="360" w:firstLine="540"/>
        <w:jc w:val="both"/>
      </w:pPr>
      <w:r>
        <w:t>6.   Для применения бюджетных мер принуждения, установленных в пункте 5 настоящего Порядка, Администрация  направляет в Управление Федерального казначейства  по Томской области в Первомайском районе копию распоряжения о принятии решения о применении бюджетной меры принуждения.</w:t>
      </w:r>
    </w:p>
    <w:p w:rsidR="004822E8" w:rsidRDefault="004822E8" w:rsidP="006501D5">
      <w:pPr>
        <w:tabs>
          <w:tab w:val="left" w:pos="3795"/>
        </w:tabs>
        <w:ind w:left="360"/>
        <w:jc w:val="both"/>
      </w:pPr>
      <w:r>
        <w:t xml:space="preserve">    Направление копии распоряжения о принятии решения о применении бюджетной меры  принуждения в указанные органы  осуществляется специалистом Администрации,  курирующем соответствующее направление не позднее 5 дней со дня его принятия.</w:t>
      </w:r>
    </w:p>
    <w:p w:rsidR="004822E8" w:rsidRDefault="004822E8" w:rsidP="006501D5">
      <w:pPr>
        <w:pStyle w:val="ListParagraph"/>
        <w:numPr>
          <w:ilvl w:val="0"/>
          <w:numId w:val="2"/>
        </w:numPr>
        <w:ind w:firstLine="180"/>
        <w:jc w:val="both"/>
      </w:pPr>
      <w:r>
        <w:t xml:space="preserve">Администрация в соответствии с распоряжением о применении бюджетной меры  </w:t>
      </w:r>
    </w:p>
    <w:p w:rsidR="004822E8" w:rsidRDefault="004822E8" w:rsidP="00456ED4">
      <w:pPr>
        <w:tabs>
          <w:tab w:val="left" w:pos="3795"/>
        </w:tabs>
        <w:ind w:left="360"/>
        <w:jc w:val="both"/>
      </w:pPr>
      <w:r>
        <w:t xml:space="preserve">  принуждения применяет  следующую меру - приостановление (сокращение)   предоставления      межбюджетных  трансфертов (за исключением субвенций). Применение    данной бюджетной меры принуждения устанавливается  в распоряжении  Администрации</w:t>
      </w:r>
    </w:p>
    <w:p w:rsidR="004822E8" w:rsidRDefault="004822E8" w:rsidP="00456ED4">
      <w:pPr>
        <w:tabs>
          <w:tab w:val="left" w:pos="3795"/>
        </w:tabs>
        <w:ind w:left="900"/>
        <w:jc w:val="both"/>
      </w:pPr>
      <w:r>
        <w:t xml:space="preserve"> 8.  О результатах применения бюджетной меры принуждения не позднее 10 рабочих дней  </w:t>
      </w:r>
    </w:p>
    <w:p w:rsidR="004822E8" w:rsidRDefault="004822E8" w:rsidP="00456ED4">
      <w:pPr>
        <w:tabs>
          <w:tab w:val="left" w:pos="3795"/>
        </w:tabs>
        <w:ind w:left="360"/>
        <w:jc w:val="both"/>
      </w:pPr>
      <w:r>
        <w:t xml:space="preserve"> с  даты их применения сообщается органу муниципального финансового контроля, направившему  соответствующее уведомление о применении бюджетной меры   принуждения.</w:t>
      </w:r>
    </w:p>
    <w:p w:rsidR="004822E8" w:rsidRDefault="004822E8" w:rsidP="00456ED4">
      <w:pPr>
        <w:tabs>
          <w:tab w:val="left" w:pos="3795"/>
        </w:tabs>
        <w:ind w:left="360"/>
        <w:jc w:val="both"/>
      </w:pPr>
    </w:p>
    <w:p w:rsidR="004822E8" w:rsidRDefault="004822E8" w:rsidP="006501D5">
      <w:pPr>
        <w:tabs>
          <w:tab w:val="left" w:pos="3795"/>
        </w:tabs>
        <w:ind w:left="360"/>
        <w:jc w:val="both"/>
      </w:pPr>
    </w:p>
    <w:p w:rsidR="004822E8" w:rsidRPr="008E1FE4" w:rsidRDefault="004822E8" w:rsidP="006501D5">
      <w:pPr>
        <w:tabs>
          <w:tab w:val="left" w:pos="379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8E1FE4">
        <w:rPr>
          <w:sz w:val="20"/>
          <w:szCs w:val="20"/>
        </w:rPr>
        <w:t>Приложение № 1</w:t>
      </w:r>
    </w:p>
    <w:p w:rsidR="004822E8" w:rsidRPr="008E1FE4" w:rsidRDefault="004822E8" w:rsidP="000B35E7">
      <w:pPr>
        <w:tabs>
          <w:tab w:val="left" w:pos="3795"/>
        </w:tabs>
        <w:ind w:left="360"/>
        <w:jc w:val="right"/>
        <w:rPr>
          <w:sz w:val="20"/>
          <w:szCs w:val="20"/>
        </w:rPr>
      </w:pPr>
      <w:r w:rsidRPr="008E1FE4">
        <w:rPr>
          <w:sz w:val="20"/>
          <w:szCs w:val="20"/>
        </w:rPr>
        <w:t xml:space="preserve">К Порядку  исполнения решения о </w:t>
      </w:r>
    </w:p>
    <w:p w:rsidR="004822E8" w:rsidRDefault="004822E8" w:rsidP="000B35E7">
      <w:pPr>
        <w:tabs>
          <w:tab w:val="left" w:pos="3795"/>
        </w:tabs>
        <w:ind w:left="360"/>
        <w:jc w:val="right"/>
        <w:rPr>
          <w:sz w:val="20"/>
          <w:szCs w:val="20"/>
        </w:rPr>
      </w:pPr>
      <w:r w:rsidRPr="008E1FE4">
        <w:rPr>
          <w:sz w:val="20"/>
          <w:szCs w:val="20"/>
        </w:rPr>
        <w:t>применении бюджетных мер принуждения</w:t>
      </w:r>
    </w:p>
    <w:p w:rsidR="004822E8" w:rsidRDefault="004822E8" w:rsidP="000B35E7">
      <w:pPr>
        <w:tabs>
          <w:tab w:val="left" w:pos="3795"/>
        </w:tabs>
        <w:ind w:left="360"/>
        <w:jc w:val="right"/>
        <w:rPr>
          <w:sz w:val="20"/>
          <w:szCs w:val="20"/>
        </w:rPr>
      </w:pPr>
    </w:p>
    <w:p w:rsidR="004822E8" w:rsidRPr="008E1FE4" w:rsidRDefault="004822E8" w:rsidP="000B35E7">
      <w:pPr>
        <w:tabs>
          <w:tab w:val="left" w:pos="3795"/>
        </w:tabs>
        <w:ind w:left="360"/>
        <w:jc w:val="right"/>
        <w:rPr>
          <w:sz w:val="20"/>
          <w:szCs w:val="20"/>
        </w:rPr>
      </w:pPr>
    </w:p>
    <w:p w:rsidR="004822E8" w:rsidRDefault="004822E8" w:rsidP="008C6A6B">
      <w:pPr>
        <w:pStyle w:val="Heading1"/>
        <w:numPr>
          <w:ilvl w:val="0"/>
          <w:numId w:val="3"/>
        </w:numPr>
        <w:ind w:left="0" w:firstLine="0"/>
        <w:jc w:val="center"/>
        <w:rPr>
          <w:b/>
          <w:bCs/>
        </w:rPr>
      </w:pPr>
    </w:p>
    <w:p w:rsidR="004822E8" w:rsidRDefault="004822E8" w:rsidP="008C6A6B">
      <w:pPr>
        <w:pStyle w:val="Heading1"/>
        <w:numPr>
          <w:ilvl w:val="0"/>
          <w:numId w:val="3"/>
        </w:numPr>
        <w:ind w:left="0" w:firstLine="0"/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4822E8" w:rsidRDefault="004822E8" w:rsidP="008C6A6B">
      <w:pPr>
        <w:pStyle w:val="Heading1"/>
        <w:numPr>
          <w:ilvl w:val="0"/>
          <w:numId w:val="3"/>
        </w:numPr>
        <w:ind w:left="0" w:firstLine="0"/>
        <w:jc w:val="center"/>
        <w:rPr>
          <w:b/>
          <w:bCs/>
        </w:rPr>
      </w:pPr>
      <w:r>
        <w:rPr>
          <w:b/>
          <w:bCs/>
        </w:rPr>
        <w:t>КУЯНОВСКОЕ СЕЛЬСКОЕ ПОСЕЛЕНИЕ</w:t>
      </w:r>
    </w:p>
    <w:p w:rsidR="004822E8" w:rsidRDefault="004822E8" w:rsidP="008C6A6B">
      <w:pPr>
        <w:rPr>
          <w:b/>
          <w:bCs/>
        </w:rPr>
      </w:pPr>
    </w:p>
    <w:p w:rsidR="004822E8" w:rsidRDefault="004822E8" w:rsidP="008C6A6B">
      <w:r>
        <w:t>636953, Томская область,</w:t>
      </w:r>
    </w:p>
    <w:p w:rsidR="004822E8" w:rsidRDefault="004822E8" w:rsidP="008C6A6B">
      <w:r>
        <w:t xml:space="preserve">Первомайский район, </w:t>
      </w:r>
    </w:p>
    <w:p w:rsidR="004822E8" w:rsidRDefault="004822E8" w:rsidP="008C6A6B">
      <w:r>
        <w:t>с. Куяново, ул. Центральная 18/1</w:t>
      </w:r>
    </w:p>
    <w:p w:rsidR="004822E8" w:rsidRDefault="004822E8" w:rsidP="008C6A6B">
      <w:r>
        <w:t>Тел. 33-1-18, ИНН 7012005077</w:t>
      </w:r>
    </w:p>
    <w:p w:rsidR="004822E8" w:rsidRDefault="004822E8" w:rsidP="008C6A6B">
      <w:pPr>
        <w:pBdr>
          <w:bottom w:val="single" w:sz="12" w:space="1" w:color="auto"/>
        </w:pBdr>
      </w:pPr>
    </w:p>
    <w:p w:rsidR="004822E8" w:rsidRDefault="004822E8" w:rsidP="008C6A6B"/>
    <w:p w:rsidR="004822E8" w:rsidRDefault="004822E8" w:rsidP="008C6A6B">
      <w:r>
        <w:t xml:space="preserve">__.__.2015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__ </w:t>
      </w:r>
    </w:p>
    <w:p w:rsidR="004822E8" w:rsidRDefault="004822E8" w:rsidP="000B35E7">
      <w:pPr>
        <w:pStyle w:val="ListParagraph"/>
        <w:tabs>
          <w:tab w:val="left" w:pos="3795"/>
        </w:tabs>
        <w:jc w:val="both"/>
        <w:rPr>
          <w:sz w:val="20"/>
          <w:szCs w:val="20"/>
        </w:rPr>
      </w:pPr>
    </w:p>
    <w:p w:rsidR="004822E8" w:rsidRDefault="004822E8" w:rsidP="008E1FE4">
      <w:pPr>
        <w:pStyle w:val="ListParagraph"/>
        <w:tabs>
          <w:tab w:val="left" w:pos="3795"/>
        </w:tabs>
        <w:jc w:val="center"/>
      </w:pPr>
    </w:p>
    <w:p w:rsidR="004822E8" w:rsidRDefault="004822E8" w:rsidP="008E1FE4">
      <w:pPr>
        <w:pStyle w:val="ListParagraph"/>
        <w:tabs>
          <w:tab w:val="left" w:pos="3795"/>
        </w:tabs>
        <w:jc w:val="center"/>
      </w:pPr>
      <w:r w:rsidRPr="008E1FE4">
        <w:t>РАСПОРЯЖЕНИЕ</w:t>
      </w:r>
    </w:p>
    <w:p w:rsidR="004822E8" w:rsidRDefault="004822E8" w:rsidP="008E1FE4">
      <w:pPr>
        <w:pStyle w:val="ListParagraph"/>
        <w:tabs>
          <w:tab w:val="left" w:pos="3795"/>
        </w:tabs>
      </w:pPr>
    </w:p>
    <w:p w:rsidR="004822E8" w:rsidRDefault="004822E8" w:rsidP="008E1FE4">
      <w:pPr>
        <w:pStyle w:val="ListParagraph"/>
        <w:tabs>
          <w:tab w:val="left" w:pos="3795"/>
        </w:tabs>
      </w:pPr>
    </w:p>
    <w:p w:rsidR="004822E8" w:rsidRPr="008E1FE4" w:rsidRDefault="004822E8" w:rsidP="008E1FE4">
      <w:pPr>
        <w:pStyle w:val="ListParagraph"/>
        <w:tabs>
          <w:tab w:val="left" w:pos="3795"/>
        </w:tabs>
        <w:rPr>
          <w:b/>
          <w:bCs/>
        </w:rPr>
      </w:pPr>
      <w:r w:rsidRPr="008E1FE4">
        <w:rPr>
          <w:b/>
          <w:bCs/>
        </w:rPr>
        <w:t>О применении бюджетной</w:t>
      </w:r>
    </w:p>
    <w:p w:rsidR="004822E8" w:rsidRDefault="004822E8" w:rsidP="008E1FE4">
      <w:pPr>
        <w:pStyle w:val="ListParagraph"/>
        <w:tabs>
          <w:tab w:val="left" w:pos="3795"/>
        </w:tabs>
        <w:rPr>
          <w:b/>
          <w:bCs/>
        </w:rPr>
      </w:pPr>
      <w:r w:rsidRPr="008E1FE4">
        <w:rPr>
          <w:b/>
          <w:bCs/>
        </w:rPr>
        <w:t>меры принуждения</w:t>
      </w:r>
    </w:p>
    <w:p w:rsidR="004822E8" w:rsidRDefault="004822E8" w:rsidP="008E1FE4">
      <w:pPr>
        <w:pStyle w:val="ListParagraph"/>
        <w:tabs>
          <w:tab w:val="left" w:pos="3795"/>
        </w:tabs>
        <w:rPr>
          <w:b/>
          <w:bCs/>
        </w:rPr>
      </w:pPr>
    </w:p>
    <w:p w:rsidR="004822E8" w:rsidRDefault="004822E8" w:rsidP="008E1FE4">
      <w:pPr>
        <w:pStyle w:val="ListParagraph"/>
        <w:tabs>
          <w:tab w:val="left" w:pos="3795"/>
        </w:tabs>
        <w:rPr>
          <w:b/>
          <w:bCs/>
        </w:rPr>
      </w:pPr>
    </w:p>
    <w:p w:rsidR="004822E8" w:rsidRDefault="004822E8" w:rsidP="008E1FE4">
      <w:pPr>
        <w:pStyle w:val="ListParagraph"/>
        <w:tabs>
          <w:tab w:val="left" w:pos="3795"/>
        </w:tabs>
      </w:pPr>
      <w:r>
        <w:t>На основании уведомления______________________________ о применении</w:t>
      </w:r>
    </w:p>
    <w:p w:rsidR="004822E8" w:rsidRDefault="004822E8" w:rsidP="008E1FE4">
      <w:pPr>
        <w:pStyle w:val="ListParagraph"/>
        <w:tabs>
          <w:tab w:val="left" w:pos="37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8E1FE4">
        <w:rPr>
          <w:sz w:val="20"/>
          <w:szCs w:val="20"/>
        </w:rPr>
        <w:t xml:space="preserve">  (наименование ОМФК)</w:t>
      </w:r>
    </w:p>
    <w:p w:rsidR="004822E8" w:rsidRDefault="004822E8" w:rsidP="008E1FE4">
      <w:pPr>
        <w:pStyle w:val="ListParagraph"/>
        <w:tabs>
          <w:tab w:val="left" w:pos="3795"/>
        </w:tabs>
      </w:pPr>
      <w:r>
        <w:t>бюджетных мер принуждения, в соответствии со статьями 306.2 и 306.3 Бюджетного кодекса Российской Федерации Администрацией муниципального образования Куяновское сельское поселение</w:t>
      </w:r>
    </w:p>
    <w:p w:rsidR="004822E8" w:rsidRDefault="004822E8" w:rsidP="008E1FE4">
      <w:pPr>
        <w:pStyle w:val="ListParagraph"/>
        <w:tabs>
          <w:tab w:val="left" w:pos="3795"/>
        </w:tabs>
      </w:pPr>
    </w:p>
    <w:p w:rsidR="004822E8" w:rsidRDefault="004822E8" w:rsidP="008E1FE4">
      <w:pPr>
        <w:pStyle w:val="ListParagraph"/>
        <w:tabs>
          <w:tab w:val="left" w:pos="3795"/>
        </w:tabs>
      </w:pPr>
      <w:r>
        <w:t>принято решение:</w:t>
      </w:r>
    </w:p>
    <w:p w:rsidR="004822E8" w:rsidRDefault="004822E8" w:rsidP="008E1FE4">
      <w:pPr>
        <w:pStyle w:val="ListParagraph"/>
        <w:tabs>
          <w:tab w:val="left" w:pos="3795"/>
        </w:tabs>
      </w:pPr>
    </w:p>
    <w:p w:rsidR="004822E8" w:rsidRDefault="004822E8" w:rsidP="008E1FE4">
      <w:pPr>
        <w:pStyle w:val="ListParagraph"/>
        <w:tabs>
          <w:tab w:val="left" w:pos="3795"/>
        </w:tabs>
      </w:pPr>
      <w:r>
        <w:t>применить к __________________________ меру бюджетного принуждения-</w:t>
      </w:r>
    </w:p>
    <w:p w:rsidR="004822E8" w:rsidRDefault="004822E8" w:rsidP="008E1FE4">
      <w:pPr>
        <w:pStyle w:val="ListParagraph"/>
        <w:tabs>
          <w:tab w:val="left" w:pos="3795"/>
        </w:tabs>
      </w:pPr>
      <w:r>
        <w:t>___________________________________________________________________________</w:t>
      </w:r>
    </w:p>
    <w:p w:rsidR="004822E8" w:rsidRDefault="004822E8" w:rsidP="008E1FE4">
      <w:pPr>
        <w:pStyle w:val="ListParagraph"/>
        <w:tabs>
          <w:tab w:val="left" w:pos="3795"/>
        </w:tabs>
        <w:rPr>
          <w:sz w:val="20"/>
          <w:szCs w:val="20"/>
        </w:rPr>
      </w:pPr>
      <w:r w:rsidRPr="008E1FE4">
        <w:rPr>
          <w:sz w:val="20"/>
          <w:szCs w:val="20"/>
        </w:rPr>
        <w:t>(указывается мера бюджетного принуждения, вид  и размер средств, подлежащих взысканию)</w:t>
      </w:r>
    </w:p>
    <w:p w:rsidR="004822E8" w:rsidRDefault="004822E8" w:rsidP="008E1FE4">
      <w:pPr>
        <w:pStyle w:val="ListParagraph"/>
        <w:tabs>
          <w:tab w:val="left" w:pos="3795"/>
        </w:tabs>
      </w:pPr>
    </w:p>
    <w:p w:rsidR="004822E8" w:rsidRDefault="004822E8" w:rsidP="008E1FE4">
      <w:pPr>
        <w:pStyle w:val="ListParagraph"/>
        <w:tabs>
          <w:tab w:val="left" w:pos="3795"/>
        </w:tabs>
      </w:pPr>
    </w:p>
    <w:p w:rsidR="004822E8" w:rsidRDefault="004822E8" w:rsidP="008E1FE4">
      <w:pPr>
        <w:pStyle w:val="ListParagraph"/>
        <w:tabs>
          <w:tab w:val="left" w:pos="3795"/>
        </w:tabs>
      </w:pPr>
    </w:p>
    <w:p w:rsidR="004822E8" w:rsidRDefault="004822E8" w:rsidP="008E1FE4">
      <w:pPr>
        <w:pStyle w:val="ListParagraph"/>
        <w:tabs>
          <w:tab w:val="left" w:pos="4725"/>
        </w:tabs>
      </w:pPr>
      <w:r>
        <w:t>Глава Администрации</w:t>
      </w:r>
      <w:r>
        <w:tab/>
        <w:t xml:space="preserve">                                                                </w:t>
      </w:r>
    </w:p>
    <w:p w:rsidR="004822E8" w:rsidRDefault="004822E8" w:rsidP="008E1FE4">
      <w:pPr>
        <w:pStyle w:val="ListParagraph"/>
        <w:tabs>
          <w:tab w:val="left" w:pos="3795"/>
        </w:tabs>
      </w:pPr>
      <w:r>
        <w:t>Куяновского сельского поселения                                                           Л.М.Юрков</w:t>
      </w:r>
    </w:p>
    <w:p w:rsidR="004822E8" w:rsidRPr="00456ED4" w:rsidRDefault="004822E8" w:rsidP="00456ED4"/>
    <w:p w:rsidR="004822E8" w:rsidRDefault="004822E8" w:rsidP="00456ED4"/>
    <w:p w:rsidR="004822E8" w:rsidRPr="00456ED4" w:rsidRDefault="004822E8" w:rsidP="00456ED4">
      <w:pPr>
        <w:ind w:firstLine="708"/>
      </w:pPr>
      <w:r>
        <w:t>печать</w:t>
      </w:r>
    </w:p>
    <w:sectPr w:rsidR="004822E8" w:rsidRPr="00456ED4" w:rsidSect="000B35E7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022A38"/>
    <w:multiLevelType w:val="hybridMultilevel"/>
    <w:tmpl w:val="0908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10B2"/>
    <w:multiLevelType w:val="hybridMultilevel"/>
    <w:tmpl w:val="3D82F7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A4C"/>
    <w:rsid w:val="000640CB"/>
    <w:rsid w:val="00072A03"/>
    <w:rsid w:val="000B35E7"/>
    <w:rsid w:val="000C3BE0"/>
    <w:rsid w:val="001D182C"/>
    <w:rsid w:val="00252611"/>
    <w:rsid w:val="00260E34"/>
    <w:rsid w:val="002C3D3C"/>
    <w:rsid w:val="003B34C8"/>
    <w:rsid w:val="00456ED4"/>
    <w:rsid w:val="004822E8"/>
    <w:rsid w:val="004C3001"/>
    <w:rsid w:val="004C33A0"/>
    <w:rsid w:val="004C3767"/>
    <w:rsid w:val="005A371E"/>
    <w:rsid w:val="005E15D9"/>
    <w:rsid w:val="00626A4C"/>
    <w:rsid w:val="006501D5"/>
    <w:rsid w:val="007347B4"/>
    <w:rsid w:val="007A2C60"/>
    <w:rsid w:val="007B2AE5"/>
    <w:rsid w:val="00803500"/>
    <w:rsid w:val="008A45A7"/>
    <w:rsid w:val="008C6A6B"/>
    <w:rsid w:val="008E1FE4"/>
    <w:rsid w:val="00924523"/>
    <w:rsid w:val="009D0127"/>
    <w:rsid w:val="009E76ED"/>
    <w:rsid w:val="00BB0952"/>
    <w:rsid w:val="00BC7A6F"/>
    <w:rsid w:val="00CD13A1"/>
    <w:rsid w:val="00CE4026"/>
    <w:rsid w:val="00DB3C4D"/>
    <w:rsid w:val="00DF297B"/>
    <w:rsid w:val="00EE284E"/>
    <w:rsid w:val="00EF5AE6"/>
    <w:rsid w:val="00F201F6"/>
    <w:rsid w:val="00F40D4D"/>
    <w:rsid w:val="00F7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2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A6B"/>
    <w:pPr>
      <w:keepNext/>
      <w:numPr>
        <w:numId w:val="2"/>
      </w:numPr>
      <w:suppressAutoHyphens/>
      <w:outlineLvl w:val="0"/>
    </w:pPr>
    <w:rPr>
      <w:rFonts w:eastAsia="Calibri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8035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3</Pages>
  <Words>853</Words>
  <Characters>4865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NovomarSP</dc:creator>
  <cp:keywords/>
  <dc:description/>
  <cp:lastModifiedBy>user</cp:lastModifiedBy>
  <cp:revision>10</cp:revision>
  <cp:lastPrinted>2015-07-03T09:22:00Z</cp:lastPrinted>
  <dcterms:created xsi:type="dcterms:W3CDTF">2015-05-15T03:53:00Z</dcterms:created>
  <dcterms:modified xsi:type="dcterms:W3CDTF">2015-07-03T09:22:00Z</dcterms:modified>
</cp:coreProperties>
</file>